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87" w:rsidRPr="00982D67" w:rsidRDefault="00A7448B" w:rsidP="00A7448B">
      <w:pPr>
        <w:jc w:val="center"/>
        <w:rPr>
          <w:rFonts w:ascii="Book Antiqua" w:hAnsi="Book Antiqua"/>
          <w:b/>
          <w:sz w:val="28"/>
          <w:szCs w:val="28"/>
        </w:rPr>
      </w:pPr>
      <w:r w:rsidRPr="00982D67">
        <w:rPr>
          <w:rFonts w:ascii="Book Antiqua" w:hAnsi="Book Antiqua"/>
          <w:b/>
          <w:sz w:val="28"/>
          <w:szCs w:val="28"/>
        </w:rPr>
        <w:t>HOST FAMILY INFORMATION</w:t>
      </w:r>
    </w:p>
    <w:p w:rsidR="00A7448B" w:rsidRPr="00982D67" w:rsidRDefault="00360663" w:rsidP="00A7448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2018</w:t>
      </w:r>
      <w:r w:rsidR="00A7448B" w:rsidRPr="00982D67">
        <w:rPr>
          <w:rFonts w:ascii="Book Antiqua" w:hAnsi="Book Antiqua"/>
          <w:b/>
          <w:sz w:val="24"/>
          <w:szCs w:val="24"/>
        </w:rPr>
        <w:t xml:space="preserve"> Kurashiki Delegation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NAME:  _____________________________________________________</w:t>
      </w:r>
    </w:p>
    <w:p w:rsidR="00A7448B" w:rsidRDefault="00A7448B" w:rsidP="00A7448B">
      <w:pPr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Homestay     Week 1 _______   July 27</w:t>
      </w:r>
      <w:r w:rsidRPr="00A7448B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to Aug. 2</w:t>
      </w:r>
      <w:r w:rsidRPr="00A7448B">
        <w:rPr>
          <w:rFonts w:ascii="Book Antiqua" w:hAnsi="Book Antiqua"/>
          <w:sz w:val="24"/>
          <w:szCs w:val="24"/>
          <w:vertAlign w:val="superscript"/>
        </w:rPr>
        <w:t>nd</w:t>
      </w:r>
    </w:p>
    <w:p w:rsidR="00A7448B" w:rsidRDefault="00A7448B" w:rsidP="00A7448B">
      <w:pPr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Week 2 _______   Aug. 2</w:t>
      </w:r>
      <w:r w:rsidRPr="00A7448B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to Aug. 8</w:t>
      </w:r>
      <w:r w:rsidRPr="00A7448B">
        <w:rPr>
          <w:rFonts w:ascii="Book Antiqua" w:hAnsi="Book Antiqua"/>
          <w:sz w:val="24"/>
          <w:szCs w:val="24"/>
          <w:vertAlign w:val="superscript"/>
        </w:rPr>
        <w:t>th</w:t>
      </w:r>
    </w:p>
    <w:p w:rsidR="00A7448B" w:rsidRDefault="00A7448B" w:rsidP="00A7448B">
      <w:pPr>
        <w:ind w:left="1440"/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Street Address:  _________________________________________________________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City, State, Zip:  _________________________________________________________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Home Phone:     _________________________________________________________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Mobile Phone(s):  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Work Phone(s):     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Fax Number:         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e-mail(s)</w:t>
      </w:r>
      <w:proofErr w:type="gramEnd"/>
      <w:r>
        <w:rPr>
          <w:rFonts w:ascii="Book Antiqua" w:hAnsi="Book Antiqua"/>
          <w:sz w:val="24"/>
          <w:szCs w:val="24"/>
        </w:rPr>
        <w:t>:                ________________________________________________________</w:t>
      </w:r>
    </w:p>
    <w:p w:rsidR="00A7448B" w:rsidRDefault="00A7448B" w:rsidP="00A7448B">
      <w:pPr>
        <w:rPr>
          <w:rFonts w:ascii="Book Antiqua" w:hAnsi="Book Antiqua"/>
          <w:sz w:val="24"/>
          <w:szCs w:val="24"/>
        </w:rPr>
      </w:pPr>
    </w:p>
    <w:p w:rsidR="00A7448B" w:rsidRDefault="00BA4A59" w:rsidP="00A7448B">
      <w:pPr>
        <w:rPr>
          <w:rFonts w:ascii="Book Antiqua" w:hAnsi="Book Antiqua"/>
          <w:sz w:val="24"/>
          <w:szCs w:val="24"/>
        </w:rPr>
      </w:pPr>
      <w:r w:rsidRPr="00A60575">
        <w:rPr>
          <w:rFonts w:ascii="Book Antiqua" w:hAnsi="Book Antiqua"/>
          <w:b/>
          <w:sz w:val="24"/>
          <w:szCs w:val="24"/>
        </w:rPr>
        <w:t>Emergency Contact Information</w:t>
      </w:r>
      <w:r>
        <w:rPr>
          <w:rFonts w:ascii="Book Antiqua" w:hAnsi="Book Antiqua"/>
          <w:sz w:val="24"/>
          <w:szCs w:val="24"/>
        </w:rPr>
        <w:t>:</w:t>
      </w:r>
    </w:p>
    <w:p w:rsidR="00BA4A59" w:rsidRDefault="00BA4A59" w:rsidP="00A7448B">
      <w:pPr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Name:  ________________________Phone Number(s): 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Relation to Host Family:  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Pr="00A60575" w:rsidRDefault="00BA4A59" w:rsidP="00BA4A59">
      <w:pPr>
        <w:rPr>
          <w:rFonts w:ascii="Book Antiqua" w:hAnsi="Book Antiqua"/>
          <w:b/>
          <w:sz w:val="24"/>
          <w:szCs w:val="24"/>
        </w:rPr>
      </w:pPr>
      <w:r w:rsidRPr="00A60575">
        <w:rPr>
          <w:rFonts w:ascii="Book Antiqua" w:hAnsi="Book Antiqua"/>
          <w:b/>
          <w:sz w:val="24"/>
          <w:szCs w:val="24"/>
        </w:rPr>
        <w:t>Family Information – Adults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Adult:  _______________________ Age:  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Profession(s) and Employers(s):  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Second</w:t>
      </w:r>
      <w:r>
        <w:rPr>
          <w:rFonts w:ascii="Book Antiqua" w:hAnsi="Book Antiqua"/>
          <w:sz w:val="24"/>
          <w:szCs w:val="24"/>
        </w:rPr>
        <w:t xml:space="preserve"> Adult:  _______________________ Age:  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Profession(s) and Employers(s):  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77122E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9A6B14" w:rsidRDefault="009A6B14" w:rsidP="00BA4A59">
      <w:pPr>
        <w:rPr>
          <w:rFonts w:ascii="Book Antiqua" w:hAnsi="Book Antiqua"/>
          <w:b/>
          <w:sz w:val="24"/>
          <w:szCs w:val="24"/>
        </w:rPr>
      </w:pPr>
    </w:p>
    <w:p w:rsidR="009A6B14" w:rsidRDefault="009A6B14" w:rsidP="00BA4A59">
      <w:pPr>
        <w:rPr>
          <w:rFonts w:ascii="Book Antiqua" w:hAnsi="Book Antiqua"/>
          <w:b/>
          <w:sz w:val="24"/>
          <w:szCs w:val="24"/>
        </w:rPr>
      </w:pPr>
    </w:p>
    <w:p w:rsidR="00BA4A59" w:rsidRPr="00A60575" w:rsidRDefault="00BA4A59" w:rsidP="00BA4A59">
      <w:pPr>
        <w:rPr>
          <w:rFonts w:ascii="Book Antiqua" w:hAnsi="Book Antiqua"/>
          <w:b/>
          <w:sz w:val="24"/>
          <w:szCs w:val="24"/>
        </w:rPr>
      </w:pPr>
      <w:r w:rsidRPr="00A60575">
        <w:rPr>
          <w:rFonts w:ascii="Book Antiqua" w:hAnsi="Book Antiqua"/>
          <w:b/>
          <w:sz w:val="24"/>
          <w:szCs w:val="24"/>
        </w:rPr>
        <w:t>Family Information – Children:</w:t>
      </w:r>
    </w:p>
    <w:p w:rsidR="00BA4A59" w:rsidRDefault="00BA4A59" w:rsidP="00BA4A59">
      <w:pPr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Child: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and Age:  ____________________________________________________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and Grade:  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Second Child: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and Age:  ____________________________________________________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and Grade:  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Third Child:  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 and Age:  _____________________________________________________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and Age:  _____________________________________________________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________________________________________________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77122E" w:rsidRDefault="0077122E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lastRenderedPageBreak/>
        <w:t>Other Children: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Name(s) and Age(s):  __________________________________________________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and Grade:  ____________________________________________________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Hobbies and Interests:  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Family Pets: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Name(s) and type:  ____________________________________________________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</w:t>
      </w: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</w:p>
    <w:p w:rsidR="009A6B14" w:rsidRDefault="009A6B14" w:rsidP="00BA4A59">
      <w:pPr>
        <w:ind w:left="720"/>
        <w:rPr>
          <w:rFonts w:ascii="Book Antiqua" w:hAnsi="Book Antiqua"/>
          <w:sz w:val="24"/>
          <w:szCs w:val="24"/>
        </w:rPr>
      </w:pPr>
    </w:p>
    <w:p w:rsidR="00A60575" w:rsidRDefault="00A60575" w:rsidP="00BA4A59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Other Interesting Information </w:t>
      </w:r>
      <w:proofErr w:type="gramStart"/>
      <w:r>
        <w:rPr>
          <w:rFonts w:ascii="Book Antiqua" w:hAnsi="Book Antiqua"/>
          <w:sz w:val="24"/>
          <w:szCs w:val="24"/>
        </w:rPr>
        <w:t>About</w:t>
      </w:r>
      <w:proofErr w:type="gramEnd"/>
      <w:r>
        <w:rPr>
          <w:rFonts w:ascii="Book Antiqua" w:hAnsi="Book Antiqua"/>
          <w:sz w:val="24"/>
          <w:szCs w:val="24"/>
        </w:rPr>
        <w:t xml:space="preserve"> Your Family:</w:t>
      </w: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Default="00BA4A59" w:rsidP="00BA4A59">
      <w:pPr>
        <w:ind w:left="720"/>
        <w:rPr>
          <w:rFonts w:ascii="Book Antiqua" w:hAnsi="Book Antiqua"/>
          <w:sz w:val="24"/>
          <w:szCs w:val="24"/>
        </w:rPr>
      </w:pPr>
    </w:p>
    <w:p w:rsidR="00BA4A59" w:rsidRPr="00A7448B" w:rsidRDefault="00BA4A59" w:rsidP="00BA4A59">
      <w:pPr>
        <w:rPr>
          <w:rFonts w:ascii="Book Antiqua" w:hAnsi="Book Antiqua"/>
          <w:sz w:val="24"/>
          <w:szCs w:val="24"/>
        </w:rPr>
      </w:pPr>
    </w:p>
    <w:sectPr w:rsidR="00BA4A59" w:rsidRPr="00A7448B" w:rsidSect="00932C9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94" w:rsidRDefault="006D0994" w:rsidP="009A6B14">
      <w:r>
        <w:separator/>
      </w:r>
    </w:p>
  </w:endnote>
  <w:endnote w:type="continuationSeparator" w:id="0">
    <w:p w:rsidR="006D0994" w:rsidRDefault="006D0994" w:rsidP="009A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14" w:rsidRPr="009A6B14" w:rsidRDefault="009A6B14" w:rsidP="009A6B1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A6B14">
      <w:rPr>
        <w:rFonts w:ascii="Times New Roman" w:hAnsi="Times New Roman" w:cs="Times New Roman"/>
        <w:sz w:val="24"/>
        <w:szCs w:val="24"/>
      </w:rPr>
      <w:t xml:space="preserve">Send completed application to: </w:t>
    </w:r>
    <w:hyperlink r:id="rId1" w:history="1">
      <w:r w:rsidRPr="009A6B14">
        <w:rPr>
          <w:rStyle w:val="Hyperlink"/>
          <w:rFonts w:ascii="Times New Roman" w:hAnsi="Times New Roman" w:cs="Times New Roman"/>
          <w:sz w:val="24"/>
          <w:szCs w:val="24"/>
        </w:rPr>
        <w:t>haruko@shukla.us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94" w:rsidRDefault="006D0994" w:rsidP="009A6B14">
      <w:r>
        <w:separator/>
      </w:r>
    </w:p>
  </w:footnote>
  <w:footnote w:type="continuationSeparator" w:id="0">
    <w:p w:rsidR="006D0994" w:rsidRDefault="006D0994" w:rsidP="009A6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8B"/>
    <w:rsid w:val="00360663"/>
    <w:rsid w:val="006D0994"/>
    <w:rsid w:val="0077122E"/>
    <w:rsid w:val="007E4987"/>
    <w:rsid w:val="00932C94"/>
    <w:rsid w:val="00982D67"/>
    <w:rsid w:val="009A6B14"/>
    <w:rsid w:val="00A60575"/>
    <w:rsid w:val="00A7448B"/>
    <w:rsid w:val="00B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D3B51-8101-4ED5-93C0-D3A930E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B14"/>
  </w:style>
  <w:style w:type="paragraph" w:styleId="Footer">
    <w:name w:val="footer"/>
    <w:basedOn w:val="Normal"/>
    <w:link w:val="FooterChar"/>
    <w:uiPriority w:val="99"/>
    <w:unhideWhenUsed/>
    <w:rsid w:val="009A6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uko@shukl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Shrout</dc:creator>
  <cp:keywords/>
  <dc:description/>
  <cp:lastModifiedBy>AJ</cp:lastModifiedBy>
  <cp:revision>5</cp:revision>
  <dcterms:created xsi:type="dcterms:W3CDTF">2018-03-15T22:41:00Z</dcterms:created>
  <dcterms:modified xsi:type="dcterms:W3CDTF">2018-03-24T22:22:00Z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