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87" w:rsidRPr="00982D67" w:rsidRDefault="00A7448B" w:rsidP="00A7448B">
      <w:pPr>
        <w:jc w:val="center"/>
        <w:rPr>
          <w:rFonts w:ascii="Book Antiqua" w:hAnsi="Book Antiqua"/>
          <w:b/>
          <w:sz w:val="28"/>
          <w:szCs w:val="28"/>
        </w:rPr>
      </w:pPr>
      <w:r w:rsidRPr="00982D67">
        <w:rPr>
          <w:rFonts w:ascii="Book Antiqua" w:hAnsi="Book Antiqua"/>
          <w:b/>
          <w:sz w:val="28"/>
          <w:szCs w:val="28"/>
        </w:rPr>
        <w:t>HOST FAMILY INFORMATION</w:t>
      </w:r>
    </w:p>
    <w:p w:rsidR="00A7448B" w:rsidRPr="00982D67" w:rsidRDefault="008662E3" w:rsidP="00A7448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2019</w:t>
      </w:r>
      <w:r w:rsidR="00A7448B" w:rsidRPr="00982D67">
        <w:rPr>
          <w:rFonts w:ascii="Book Antiqua" w:hAnsi="Book Antiqua"/>
          <w:b/>
          <w:sz w:val="24"/>
          <w:szCs w:val="24"/>
        </w:rPr>
        <w:t xml:space="preserve"> Kurashiki Delegation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NAME:  _____________________________________________________</w:t>
      </w:r>
    </w:p>
    <w:p w:rsidR="00A7448B" w:rsidRDefault="00A7448B" w:rsidP="00A7448B">
      <w:pPr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Homestay     Week 1 _______   July 27</w:t>
      </w:r>
      <w:r w:rsidRPr="00A7448B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to Aug. </w:t>
      </w:r>
      <w:r w:rsidR="008662E3">
        <w:rPr>
          <w:rFonts w:ascii="Book Antiqua" w:hAnsi="Book Antiqua"/>
          <w:sz w:val="24"/>
          <w:szCs w:val="24"/>
        </w:rPr>
        <w:t>1st</w:t>
      </w:r>
    </w:p>
    <w:p w:rsidR="00A7448B" w:rsidRDefault="00A7448B" w:rsidP="00A7448B">
      <w:pPr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Week 2 _______   Aug. </w:t>
      </w:r>
      <w:r w:rsidR="008662E3">
        <w:rPr>
          <w:rFonts w:ascii="Book Antiqua" w:hAnsi="Book Antiqua"/>
          <w:sz w:val="24"/>
          <w:szCs w:val="24"/>
        </w:rPr>
        <w:t>1st</w:t>
      </w:r>
      <w:r>
        <w:rPr>
          <w:rFonts w:ascii="Book Antiqua" w:hAnsi="Book Antiqua"/>
          <w:sz w:val="24"/>
          <w:szCs w:val="24"/>
        </w:rPr>
        <w:t xml:space="preserve"> to Aug. </w:t>
      </w:r>
      <w:r w:rsidR="008662E3">
        <w:rPr>
          <w:rFonts w:ascii="Book Antiqua" w:hAnsi="Book Antiqua"/>
          <w:sz w:val="24"/>
          <w:szCs w:val="24"/>
        </w:rPr>
        <w:t>7th</w:t>
      </w:r>
    </w:p>
    <w:p w:rsidR="00A7448B" w:rsidRDefault="00A7448B" w:rsidP="00A7448B">
      <w:pPr>
        <w:ind w:left="1440"/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Street Address:  _________________________________________________________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City, State, Zip:  _________________________________________________________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Home Phone:     _________________________________________________________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Mobile Phone(s):  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Work Phone(s):     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Fax Number:         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e-mail(s)</w:t>
      </w:r>
      <w:proofErr w:type="gramEnd"/>
      <w:r>
        <w:rPr>
          <w:rFonts w:ascii="Book Antiqua" w:hAnsi="Book Antiqua"/>
          <w:sz w:val="24"/>
          <w:szCs w:val="24"/>
        </w:rPr>
        <w:t>:                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BA4A59" w:rsidP="00A7448B">
      <w:pPr>
        <w:rPr>
          <w:rFonts w:ascii="Book Antiqua" w:hAnsi="Book Antiqua"/>
          <w:sz w:val="24"/>
          <w:szCs w:val="24"/>
        </w:rPr>
      </w:pPr>
      <w:r w:rsidRPr="00A60575">
        <w:rPr>
          <w:rFonts w:ascii="Book Antiqua" w:hAnsi="Book Antiqua"/>
          <w:b/>
          <w:sz w:val="24"/>
          <w:szCs w:val="24"/>
        </w:rPr>
        <w:t>Emergency Contact Information</w:t>
      </w:r>
      <w:r>
        <w:rPr>
          <w:rFonts w:ascii="Book Antiqua" w:hAnsi="Book Antiqua"/>
          <w:sz w:val="24"/>
          <w:szCs w:val="24"/>
        </w:rPr>
        <w:t>:</w:t>
      </w:r>
    </w:p>
    <w:p w:rsidR="00BA4A59" w:rsidRDefault="00BA4A59" w:rsidP="00A7448B">
      <w:pPr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  ________________________Phone Number(s): 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Relation to Host Family:  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Pr="00A60575" w:rsidRDefault="00BA4A59" w:rsidP="00BA4A59">
      <w:pPr>
        <w:rPr>
          <w:rFonts w:ascii="Book Antiqua" w:hAnsi="Book Antiqua"/>
          <w:b/>
          <w:sz w:val="24"/>
          <w:szCs w:val="24"/>
        </w:rPr>
      </w:pPr>
      <w:r w:rsidRPr="00A60575">
        <w:rPr>
          <w:rFonts w:ascii="Book Antiqua" w:hAnsi="Book Antiqua"/>
          <w:b/>
          <w:sz w:val="24"/>
          <w:szCs w:val="24"/>
        </w:rPr>
        <w:t>Family Information – Adults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First Adult:  _______________________ Age:  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Profession(s) and Employers(s):  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Hobbies and Interests:  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Second Adult:  _______________________ Age:  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Profession(s) and Employers(s):  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Hobbies and Interests:  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9A6B14" w:rsidRDefault="009A6B14" w:rsidP="00BA4A59">
      <w:pPr>
        <w:rPr>
          <w:rFonts w:ascii="Book Antiqua" w:hAnsi="Book Antiqua"/>
          <w:b/>
          <w:sz w:val="24"/>
          <w:szCs w:val="24"/>
        </w:rPr>
      </w:pPr>
    </w:p>
    <w:p w:rsidR="009A6B14" w:rsidRDefault="009A6B14" w:rsidP="00BA4A59">
      <w:pPr>
        <w:rPr>
          <w:rFonts w:ascii="Book Antiqua" w:hAnsi="Book Antiqua"/>
          <w:b/>
          <w:sz w:val="24"/>
          <w:szCs w:val="24"/>
        </w:rPr>
      </w:pPr>
    </w:p>
    <w:p w:rsidR="00BA4A59" w:rsidRPr="00A60575" w:rsidRDefault="00BA4A59" w:rsidP="00BA4A59">
      <w:pPr>
        <w:rPr>
          <w:rFonts w:ascii="Book Antiqua" w:hAnsi="Book Antiqua"/>
          <w:b/>
          <w:sz w:val="24"/>
          <w:szCs w:val="24"/>
        </w:rPr>
      </w:pPr>
      <w:r w:rsidRPr="00A60575">
        <w:rPr>
          <w:rFonts w:ascii="Book Antiqua" w:hAnsi="Book Antiqua"/>
          <w:b/>
          <w:sz w:val="24"/>
          <w:szCs w:val="24"/>
        </w:rPr>
        <w:t>Family Information – Children:</w:t>
      </w:r>
    </w:p>
    <w:p w:rsidR="00BA4A59" w:rsidRDefault="00BA4A59" w:rsidP="00BA4A59">
      <w:pPr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First Child: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and Age:  ____________________________________________________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School and Grade:  _________________________________________________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Hobbies and Interests:  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9A6B14" w:rsidRDefault="009A6B14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Second Child: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and Age:  ____________________________________________________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School and Grade:  __________________________________________________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Hobbies and Interests:  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9A6B14" w:rsidRDefault="009A6B14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Third Child:  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and Age:  _____________________________________________________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School and Age:  _____________________________________________________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Hobbies and Interests:  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9A6B14" w:rsidRDefault="009A6B14" w:rsidP="00BA4A59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Other Children: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Name(s) and Age(s):  __________________________________________________</w:t>
      </w: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School and Grade:  ____________________________________________________</w:t>
      </w: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Hobbies and Interests:  _________________________________________________</w:t>
      </w: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</w:p>
    <w:p w:rsidR="009A6B14" w:rsidRDefault="009A6B14" w:rsidP="00BA4A59">
      <w:pPr>
        <w:ind w:left="720"/>
        <w:rPr>
          <w:rFonts w:ascii="Book Antiqua" w:hAnsi="Book Antiqua"/>
          <w:sz w:val="24"/>
          <w:szCs w:val="24"/>
        </w:rPr>
      </w:pP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Family Pets:</w:t>
      </w: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Name(s) and type:  ____________________________________________________</w:t>
      </w: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</w:t>
      </w: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</w:p>
    <w:p w:rsidR="009A6B14" w:rsidRDefault="009A6B14" w:rsidP="00BA4A59">
      <w:pPr>
        <w:ind w:left="720"/>
        <w:rPr>
          <w:rFonts w:ascii="Book Antiqua" w:hAnsi="Book Antiqua"/>
          <w:sz w:val="24"/>
          <w:szCs w:val="24"/>
        </w:rPr>
      </w:pP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Other Interestin</w:t>
      </w:r>
      <w:r w:rsidR="00AE7535">
        <w:rPr>
          <w:rFonts w:ascii="Book Antiqua" w:hAnsi="Book Antiqua"/>
          <w:sz w:val="24"/>
          <w:szCs w:val="24"/>
        </w:rPr>
        <w:t xml:space="preserve">g Information </w:t>
      </w:r>
      <w:proofErr w:type="gramStart"/>
      <w:r w:rsidR="00AE7535">
        <w:rPr>
          <w:rFonts w:ascii="Book Antiqua" w:hAnsi="Book Antiqua"/>
          <w:sz w:val="24"/>
          <w:szCs w:val="24"/>
        </w:rPr>
        <w:t>About</w:t>
      </w:r>
      <w:proofErr w:type="gramEnd"/>
      <w:r w:rsidR="00AE7535">
        <w:rPr>
          <w:rFonts w:ascii="Book Antiqua" w:hAnsi="Book Antiqua"/>
          <w:sz w:val="24"/>
          <w:szCs w:val="24"/>
        </w:rPr>
        <w:t xml:space="preserve"> Your Family:</w:t>
      </w: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specific request:  Please mark if it applies to you.</w:t>
      </w: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__I would like to host only a female student.</w:t>
      </w: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__I would like to host only a male student.</w:t>
      </w: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__I would like to host a leader.  </w:t>
      </w: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</w:p>
    <w:p w:rsidR="00AE7535" w:rsidRDefault="00AE753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(Note: A leader is a young working adult at Kurashiki City Hall.  </w:t>
      </w:r>
      <w:proofErr w:type="spellStart"/>
      <w:r>
        <w:rPr>
          <w:rFonts w:ascii="Book Antiqua" w:hAnsi="Book Antiqua"/>
          <w:sz w:val="24"/>
          <w:szCs w:val="24"/>
        </w:rPr>
        <w:t>He/She</w:t>
      </w:r>
      <w:proofErr w:type="spellEnd"/>
      <w:r>
        <w:rPr>
          <w:rFonts w:ascii="Book Antiqua" w:hAnsi="Book Antiqua"/>
          <w:sz w:val="24"/>
          <w:szCs w:val="24"/>
        </w:rPr>
        <w:t xml:space="preserve"> is in the late 20’s to the early 30’s in general.)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Pr="00A7448B" w:rsidRDefault="00BA4A59" w:rsidP="00BA4A59">
      <w:pPr>
        <w:rPr>
          <w:rFonts w:ascii="Book Antiqua" w:hAnsi="Book Antiqua"/>
          <w:sz w:val="24"/>
          <w:szCs w:val="24"/>
        </w:rPr>
      </w:pPr>
    </w:p>
    <w:sectPr w:rsidR="00BA4A59" w:rsidRPr="00A7448B" w:rsidSect="00932C94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18" w:rsidRDefault="00FF2E18" w:rsidP="009A6B14">
      <w:r>
        <w:separator/>
      </w:r>
    </w:p>
  </w:endnote>
  <w:endnote w:type="continuationSeparator" w:id="0">
    <w:p w:rsidR="00FF2E18" w:rsidRDefault="00FF2E18" w:rsidP="009A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14" w:rsidRPr="009A6B14" w:rsidRDefault="009A6B14" w:rsidP="009A6B14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A6B14">
      <w:rPr>
        <w:rFonts w:ascii="Times New Roman" w:hAnsi="Times New Roman" w:cs="Times New Roman"/>
        <w:sz w:val="24"/>
        <w:szCs w:val="24"/>
      </w:rPr>
      <w:t xml:space="preserve">Send completed application to: </w:t>
    </w:r>
    <w:hyperlink r:id="rId1" w:history="1">
      <w:r w:rsidRPr="009A6B14">
        <w:rPr>
          <w:rStyle w:val="Hyperlink"/>
          <w:rFonts w:ascii="Times New Roman" w:hAnsi="Times New Roman" w:cs="Times New Roman"/>
          <w:sz w:val="24"/>
          <w:szCs w:val="24"/>
        </w:rPr>
        <w:t>haruko@shukla.us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18" w:rsidRDefault="00FF2E18" w:rsidP="009A6B14">
      <w:r>
        <w:separator/>
      </w:r>
    </w:p>
  </w:footnote>
  <w:footnote w:type="continuationSeparator" w:id="0">
    <w:p w:rsidR="00FF2E18" w:rsidRDefault="00FF2E18" w:rsidP="009A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8B"/>
    <w:rsid w:val="00360663"/>
    <w:rsid w:val="006D0994"/>
    <w:rsid w:val="0077122E"/>
    <w:rsid w:val="007E4987"/>
    <w:rsid w:val="008662E3"/>
    <w:rsid w:val="00932C94"/>
    <w:rsid w:val="00982D67"/>
    <w:rsid w:val="009A6B14"/>
    <w:rsid w:val="009D2816"/>
    <w:rsid w:val="00A60575"/>
    <w:rsid w:val="00A7448B"/>
    <w:rsid w:val="00AE7535"/>
    <w:rsid w:val="00BA4A59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D3B51-8101-4ED5-93C0-D3A930E2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14"/>
  </w:style>
  <w:style w:type="paragraph" w:styleId="Footer">
    <w:name w:val="footer"/>
    <w:basedOn w:val="Normal"/>
    <w:link w:val="FooterChar"/>
    <w:uiPriority w:val="99"/>
    <w:unhideWhenUsed/>
    <w:rsid w:val="009A6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uko@shukla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Shrout</dc:creator>
  <cp:keywords/>
  <dc:description/>
  <cp:lastModifiedBy>Haruko</cp:lastModifiedBy>
  <cp:revision>3</cp:revision>
  <dcterms:created xsi:type="dcterms:W3CDTF">2019-03-06T04:39:00Z</dcterms:created>
  <dcterms:modified xsi:type="dcterms:W3CDTF">2019-03-06T05:03:00Z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